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FE" w:rsidRPr="00FD7B45" w:rsidRDefault="002110FE" w:rsidP="002110FE">
      <w:pPr>
        <w:rPr>
          <w:rFonts w:asciiTheme="majorEastAsia" w:eastAsiaTheme="majorEastAsia" w:hAnsiTheme="majorEastAsia" w:cs="Arial"/>
          <w:highlight w:val="lightGray"/>
        </w:rPr>
      </w:pPr>
      <w:bookmarkStart w:id="0" w:name="_GoBack"/>
      <w:bookmarkEnd w:id="0"/>
    </w:p>
    <w:p w:rsidR="002110FE" w:rsidRPr="00FD7B45" w:rsidRDefault="002110FE" w:rsidP="002110FE">
      <w:pPr>
        <w:rPr>
          <w:rFonts w:asciiTheme="majorEastAsia" w:eastAsiaTheme="majorEastAsia" w:hAnsiTheme="majorEastAsia" w:cs="Arial"/>
        </w:rPr>
      </w:pPr>
    </w:p>
    <w:p w:rsidR="002110FE" w:rsidRPr="00FD7B45" w:rsidRDefault="002110FE" w:rsidP="002110FE">
      <w:pPr>
        <w:rPr>
          <w:rFonts w:asciiTheme="majorEastAsia" w:eastAsiaTheme="majorEastAsia" w:hAnsiTheme="majorEastAsia" w:cs="Arial"/>
        </w:rPr>
      </w:pPr>
    </w:p>
    <w:p w:rsidR="007F44EC" w:rsidRPr="00FD7B45" w:rsidRDefault="005C3B3F" w:rsidP="007F44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4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lang w:val="zh-SG" w:eastAsia="zh-SG" w:bidi="zh-SG"/>
        </w:rPr>
        <w:t>参与者</w:t>
      </w:r>
      <w:r w:rsidR="007F44EC" w:rsidRPr="00FD7B45">
        <w:rPr>
          <w:rFonts w:asciiTheme="majorEastAsia" w:eastAsiaTheme="majorEastAsia" w:hAnsiTheme="majorEastAsia"/>
          <w:lang w:val="zh-SG" w:eastAsia="zh-SG" w:bidi="zh-SG"/>
        </w:rPr>
        <w:t>同意书</w:t>
      </w:r>
    </w:p>
    <w:p w:rsidR="007F44EC" w:rsidRPr="00FD7B45" w:rsidRDefault="007F44EC" w:rsidP="007F44EC">
      <w:pPr>
        <w:rPr>
          <w:rFonts w:asciiTheme="majorEastAsia" w:eastAsiaTheme="majorEastAsia" w:hAnsiTheme="majorEastAsia" w:cs="Arial"/>
        </w:rPr>
      </w:pPr>
    </w:p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5045"/>
        <w:gridCol w:w="3128"/>
        <w:gridCol w:w="714"/>
        <w:gridCol w:w="709"/>
        <w:gridCol w:w="708"/>
        <w:gridCol w:w="704"/>
      </w:tblGrid>
      <w:tr w:rsidR="007F44EC" w:rsidRPr="00FD7B45" w:rsidTr="001D7618">
        <w:trPr>
          <w:trHeight w:val="312"/>
          <w:jc w:val="center"/>
        </w:trPr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首席调查员</w:t>
            </w:r>
          </w:p>
        </w:tc>
        <w:tc>
          <w:tcPr>
            <w:tcW w:w="5963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</w:tr>
      <w:tr w:rsidR="007F44EC" w:rsidRPr="00FD7B45" w:rsidTr="001D7618">
        <w:trPr>
          <w:trHeight w:val="403"/>
          <w:jc w:val="center"/>
        </w:trPr>
        <w:tc>
          <w:tcPr>
            <w:tcW w:w="50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Cs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 xml:space="preserve">项目名称 ︰ 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</w:tr>
      <w:tr w:rsidR="007F44EC" w:rsidRPr="00FD7B45" w:rsidTr="001D7618">
        <w:trPr>
          <w:jc w:val="center"/>
        </w:trPr>
        <w:tc>
          <w:tcPr>
            <w:tcW w:w="50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44EC" w:rsidRPr="00FD7B45" w:rsidRDefault="00BA2A0F" w:rsidP="001D7618">
            <w:pPr>
              <w:rPr>
                <w:rFonts w:asciiTheme="majorEastAsia" w:eastAsiaTheme="majorEastAsia" w:hAnsiTheme="majorEastAsia" w:cs="Arial"/>
                <w:bCs/>
              </w:rPr>
            </w:pPr>
            <w:r>
              <w:rPr>
                <w:rFonts w:asciiTheme="majorEastAsia" w:eastAsiaTheme="majorEastAsia" w:hAnsiTheme="majorEastAsia" w:cs="Arial" w:hint="eastAsia"/>
                <w:lang w:val="zh-SG" w:eastAsia="zh-CN" w:bidi="zh-SG"/>
              </w:rPr>
              <w:t>学院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</w:tr>
      <w:tr w:rsidR="007F44EC" w:rsidRPr="00FD7B45" w:rsidTr="001D7618">
        <w:trPr>
          <w:trHeight w:val="166"/>
          <w:jc w:val="center"/>
        </w:trPr>
        <w:tc>
          <w:tcPr>
            <w:tcW w:w="11008" w:type="dxa"/>
            <w:gridSpan w:val="6"/>
            <w:tcBorders>
              <w:top w:val="single" w:sz="8" w:space="0" w:color="auto"/>
              <w:left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left w:val="nil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7F44EC" w:rsidRPr="00FD7B45" w:rsidRDefault="007F44EC" w:rsidP="00F41D75">
            <w:p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我理解此项研究调查的目的是"</w:t>
            </w:r>
            <w:r w:rsidRPr="00E10F8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在此插入目的</w:t>
            </w: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"。我同意参加此项研究项目。研究项目的细节已经清楚向我说明，而我也已获得了一份书面信息表，供我保存。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EC" w:rsidRPr="00FD7B45" w:rsidRDefault="007F44EC" w:rsidP="001D7618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</w:p>
          <w:p w:rsidR="007F44EC" w:rsidRPr="005C3B3F" w:rsidRDefault="007F44EC" w:rsidP="001D7618">
            <w:pPr>
              <w:pStyle w:val="BodyText2"/>
              <w:ind w:right="175"/>
              <w:jc w:val="both"/>
              <w:rPr>
                <w:rFonts w:asciiTheme="majorEastAsia" w:eastAsiaTheme="majorEastAsia" w:hAnsiTheme="majorEastAsia"/>
                <w:b w:val="0"/>
                <w:sz w:val="20"/>
                <w:szCs w:val="20"/>
                <w:lang w:eastAsia="zh-CN"/>
              </w:rPr>
            </w:pPr>
            <w:r w:rsidRPr="00E10F80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我明白我会需要参与</w:t>
            </w:r>
            <w:r w:rsidRPr="00FD7B45">
              <w:rPr>
                <w:rFonts w:asciiTheme="majorEastAsia" w:eastAsiaTheme="majorEastAsia" w:hAnsiTheme="majorEastAsia"/>
                <w:sz w:val="20"/>
                <w:szCs w:val="20"/>
                <w:lang w:val="zh-SG" w:eastAsia="zh-SG" w:bidi="zh-SG"/>
              </w:rPr>
              <w:t>（插入同意项目在这里，例如访问、问卷调查、讨论小组），</w:t>
            </w:r>
            <w:r w:rsidRPr="00E10F80">
              <w:rPr>
                <w:rFonts w:asciiTheme="majorEastAsia" w:eastAsiaTheme="majorEastAsia" w:hAnsiTheme="majorEastAsia"/>
                <w:b w:val="0"/>
                <w:sz w:val="20"/>
                <w:szCs w:val="20"/>
                <w:lang w:val="zh-SG" w:eastAsia="zh-SG" w:bidi="zh-SG"/>
              </w:rPr>
              <w:t>并且我同意，研究员可以使用信息表中所述的结果。</w:t>
            </w:r>
          </w:p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我在此确认︰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EC" w:rsidRPr="005C3B3F" w:rsidRDefault="00994A1B" w:rsidP="001D7618">
            <w:pPr>
              <w:rPr>
                <w:rFonts w:asciiTheme="majorEastAsia" w:eastAsiaTheme="majorEastAsia" w:hAnsiTheme="majorEastAsia" w:cs="Arial"/>
                <w:b/>
                <w:lang w:eastAsia="zh-CN"/>
              </w:rPr>
            </w:pPr>
            <w:r w:rsidRPr="00E10F8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如果这是</w:t>
            </w:r>
            <w:r w:rsidR="005C3B3F">
              <w:rPr>
                <w:rFonts w:asciiTheme="majorEastAsia" w:eastAsiaTheme="majorEastAsia" w:hAnsiTheme="majorEastAsia" w:cs="Arial" w:hint="eastAsia"/>
                <w:b/>
                <w:lang w:val="zh-SG" w:eastAsia="zh-CN" w:bidi="zh-SG"/>
              </w:rPr>
              <w:t>一</w:t>
            </w:r>
            <w:r w:rsidRPr="00E10F8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项不会造成不良</w:t>
            </w:r>
            <w:r w:rsidR="002E01A9">
              <w:rPr>
                <w:rFonts w:asciiTheme="majorEastAsia" w:eastAsiaTheme="majorEastAsia" w:hAnsiTheme="majorEastAsia" w:cs="Arial" w:hint="eastAsia"/>
                <w:b/>
                <w:lang w:val="zh-SG" w:eastAsia="zh-CN" w:bidi="zh-SG"/>
              </w:rPr>
              <w:t>结果</w:t>
            </w:r>
            <w:r w:rsidRPr="00E10F8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和情绪</w:t>
            </w:r>
            <w:r w:rsidR="002E01A9">
              <w:rPr>
                <w:rFonts w:asciiTheme="majorEastAsia" w:eastAsiaTheme="majorEastAsia" w:hAnsiTheme="majorEastAsia" w:cs="Arial" w:hint="eastAsia"/>
                <w:b/>
                <w:lang w:val="zh-SG" w:eastAsia="zh-CN" w:bidi="zh-SG"/>
              </w:rPr>
              <w:t>的</w:t>
            </w:r>
            <w:r w:rsidRPr="00E10F80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低风险研究调查，则不需要以下这点。</w:t>
            </w:r>
          </w:p>
          <w:p w:rsidR="007F44EC" w:rsidRPr="00FD7B45" w:rsidRDefault="007F44EC" w:rsidP="002E01A9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任何风险以及可能因参与此项研究调查而产生的结果</w:t>
            </w:r>
            <w:r w:rsidRPr="00E10F80">
              <w:rPr>
                <w:rFonts w:asciiTheme="majorEastAsia" w:eastAsiaTheme="majorEastAsia" w:hAnsiTheme="majorEastAsia" w:cs="Arial"/>
                <w:b/>
                <w:i/>
                <w:lang w:val="zh-SG" w:eastAsia="zh-SG" w:bidi="zh-SG"/>
              </w:rPr>
              <w:t>(在此插入同意书)</w:t>
            </w: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已向我说明，并且我了解其中的风险和结果。</w:t>
            </w:r>
          </w:p>
        </w:tc>
      </w:tr>
      <w:tr w:rsidR="007F44EC" w:rsidRPr="00FD7B45" w:rsidTr="001D7618">
        <w:trPr>
          <w:trHeight w:val="593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Cs/>
                <w:lang w:eastAsia="zh-CN"/>
              </w:rPr>
            </w:pPr>
          </w:p>
          <w:p w:rsidR="007F44EC" w:rsidRPr="00FD7B45" w:rsidRDefault="007F44EC" w:rsidP="001D761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参与此项调查属自愿性质。我也知道我可以在调查进行中的任何时候，在不给予任何理由或不被排斥的情况下，随时停止参与调查，并撤回任何我所提供但未被处理过的数据。</w:t>
            </w:r>
          </w:p>
        </w:tc>
      </w:tr>
      <w:tr w:rsidR="007F44EC" w:rsidRPr="00FD7B45" w:rsidTr="001D7618">
        <w:trPr>
          <w:trHeight w:val="592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7F44EC" w:rsidRPr="00FD7B45" w:rsidRDefault="007F44EC" w:rsidP="001D761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Arial"/>
                <w:bCs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任何我所提供的信息会受到严格的保密，而在没有得到我的批准的情况下，此项研究也不会出现任何可以识别出我的身份的名字</w:t>
            </w:r>
            <w:r w:rsidR="002E01A9"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。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lang w:eastAsia="zh-CN"/>
              </w:rPr>
            </w:pPr>
          </w:p>
          <w:p w:rsidR="007F44EC" w:rsidRPr="00FD7B45" w:rsidRDefault="007F44EC" w:rsidP="001D761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="Arial"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lang w:val="zh-SG" w:eastAsia="zh-SG" w:bidi="zh-SG"/>
              </w:rPr>
              <w:t>参与讨论小组活动不能确保我的身份资料得到保密。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EC" w:rsidRPr="002E01A9" w:rsidRDefault="007F44EC" w:rsidP="001D7618">
            <w:pPr>
              <w:ind w:left="7920"/>
              <w:jc w:val="center"/>
              <w:rPr>
                <w:rFonts w:asciiTheme="majorEastAsia" w:eastAsiaTheme="majorEastAsia" w:hAnsiTheme="majorEastAsia" w:cs="Arial"/>
                <w:bCs/>
                <w:i/>
                <w:iCs/>
                <w:lang w:eastAsia="zh-CN"/>
              </w:rPr>
            </w:pPr>
            <w:r w:rsidRPr="00E10F80">
              <w:rPr>
                <w:rFonts w:asciiTheme="majorEastAsia" w:eastAsiaTheme="majorEastAsia" w:hAnsiTheme="majorEastAsia" w:cs="Arial"/>
                <w:i/>
                <w:lang w:val="zh-SG" w:eastAsia="zh-SG" w:bidi="zh-SG"/>
              </w:rPr>
              <w:t>（请打勾表示同意）</w:t>
            </w:r>
          </w:p>
          <w:p w:rsidR="007F44EC" w:rsidRPr="00FD7B45" w:rsidRDefault="00037215" w:rsidP="001D7618">
            <w:pPr>
              <w:rPr>
                <w:rFonts w:asciiTheme="majorEastAsia" w:eastAsiaTheme="majorEastAsia" w:hAnsiTheme="majorEastAsia" w:cs="Arial"/>
                <w:b/>
                <w:bCs/>
                <w:lang w:eastAsia="zh-CN"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仅用作示例 ︰ 请删除与你的研究项目不相关的事项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817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我同意接受访问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否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我同意访问被录音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否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我同意完成调查问卷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否</w:t>
            </w:r>
          </w:p>
        </w:tc>
      </w:tr>
      <w:tr w:rsidR="007F44EC" w:rsidRPr="00FD7B45" w:rsidTr="001D7618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我同意参加讨论小组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是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44EC" w:rsidRPr="00FD7B45" w:rsidRDefault="007F44EC" w:rsidP="001D7618">
            <w:pPr>
              <w:rPr>
                <w:rFonts w:asciiTheme="majorEastAsia" w:eastAsiaTheme="majorEastAsia" w:hAnsiTheme="majorEastAsia" w:cs="Arial"/>
                <w:b/>
                <w:bCs/>
                <w:i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否</w:t>
            </w:r>
          </w:p>
        </w:tc>
      </w:tr>
    </w:tbl>
    <w:p w:rsidR="007F44EC" w:rsidRPr="00FD7B45" w:rsidRDefault="007F44EC" w:rsidP="007F44EC">
      <w:pPr>
        <w:ind w:right="-288"/>
        <w:jc w:val="both"/>
        <w:rPr>
          <w:rFonts w:asciiTheme="majorEastAsia" w:eastAsiaTheme="majorEastAsia" w:hAnsiTheme="majorEastAsia" w:cs="Arial"/>
        </w:rPr>
      </w:pPr>
    </w:p>
    <w:tbl>
      <w:tblPr>
        <w:tblpPr w:leftFromText="180" w:rightFromText="180" w:vertAnchor="text" w:horzAnchor="page" w:tblpXSpec="center" w:tblpY="54"/>
        <w:tblW w:w="7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2417"/>
      </w:tblGrid>
      <w:tr w:rsidR="007F44EC" w:rsidRPr="00FD7B45" w:rsidTr="00E10F80">
        <w:trPr>
          <w:jc w:val="center"/>
        </w:trPr>
        <w:tc>
          <w:tcPr>
            <w:tcW w:w="7038" w:type="dxa"/>
            <w:gridSpan w:val="2"/>
          </w:tcPr>
          <w:p w:rsidR="007F44EC" w:rsidRPr="00FD7B45" w:rsidRDefault="007F44EC" w:rsidP="001D7618">
            <w:pPr>
              <w:spacing w:line="360" w:lineRule="auto"/>
              <w:rPr>
                <w:rFonts w:asciiTheme="majorEastAsia" w:eastAsiaTheme="majorEastAsia" w:hAnsiTheme="majorEastAsia" w:cs="Arial"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姓名：</w:t>
            </w:r>
            <w:r w:rsidRPr="00E10F80">
              <w:rPr>
                <w:rFonts w:asciiTheme="majorEastAsia" w:eastAsiaTheme="majorEastAsia" w:hAnsiTheme="majorEastAsia" w:cs="Arial"/>
                <w:i/>
                <w:lang w:val="zh-SG" w:eastAsia="zh-SG" w:bidi="zh-SG"/>
              </w:rPr>
              <w:t>（大写）</w:t>
            </w:r>
          </w:p>
        </w:tc>
      </w:tr>
      <w:tr w:rsidR="007F44EC" w:rsidRPr="00FD7B45" w:rsidTr="00E10F80">
        <w:trPr>
          <w:jc w:val="center"/>
        </w:trPr>
        <w:tc>
          <w:tcPr>
            <w:tcW w:w="4621" w:type="dxa"/>
          </w:tcPr>
          <w:p w:rsidR="007F44EC" w:rsidRPr="00FD7B45" w:rsidRDefault="007F44EC" w:rsidP="001D7618">
            <w:pPr>
              <w:spacing w:line="360" w:lineRule="auto"/>
              <w:rPr>
                <w:rFonts w:asciiTheme="majorEastAsia" w:eastAsiaTheme="majorEastAsia" w:hAnsiTheme="majorEastAsia" w:cs="Arial"/>
                <w:b/>
                <w:b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签名 ︰</w:t>
            </w:r>
          </w:p>
        </w:tc>
        <w:tc>
          <w:tcPr>
            <w:tcW w:w="2417" w:type="dxa"/>
          </w:tcPr>
          <w:p w:rsidR="007F44EC" w:rsidRPr="00FD7B45" w:rsidRDefault="007F44EC" w:rsidP="001D7618">
            <w:pPr>
              <w:spacing w:line="360" w:lineRule="auto"/>
              <w:rPr>
                <w:rFonts w:asciiTheme="majorEastAsia" w:eastAsiaTheme="majorEastAsia" w:hAnsiTheme="majorEastAsia" w:cs="Arial"/>
                <w:b/>
                <w:bCs/>
              </w:rPr>
            </w:pPr>
            <w:r w:rsidRPr="00FD7B45">
              <w:rPr>
                <w:rFonts w:asciiTheme="majorEastAsia" w:eastAsiaTheme="majorEastAsia" w:hAnsiTheme="majorEastAsia" w:cs="Arial"/>
                <w:b/>
                <w:lang w:val="zh-SG" w:eastAsia="zh-SG" w:bidi="zh-SG"/>
              </w:rPr>
              <w:t>日期 ︰</w:t>
            </w:r>
          </w:p>
        </w:tc>
      </w:tr>
    </w:tbl>
    <w:p w:rsidR="007F44EC" w:rsidRPr="00FD7B45" w:rsidRDefault="007F44EC" w:rsidP="007F44EC">
      <w:pPr>
        <w:ind w:right="-288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2110FE" w:rsidRPr="00FD7B45" w:rsidRDefault="002110FE" w:rsidP="002110FE">
      <w:pPr>
        <w:rPr>
          <w:rFonts w:asciiTheme="majorEastAsia" w:eastAsiaTheme="majorEastAsia" w:hAnsiTheme="majorEastAsia"/>
        </w:rPr>
      </w:pPr>
    </w:p>
    <w:p w:rsidR="002110FE" w:rsidRPr="00FD7B45" w:rsidRDefault="002110FE" w:rsidP="002110FE">
      <w:pPr>
        <w:tabs>
          <w:tab w:val="left" w:pos="7371"/>
        </w:tabs>
        <w:rPr>
          <w:rFonts w:asciiTheme="majorEastAsia" w:eastAsiaTheme="majorEastAsia" w:hAnsiTheme="majorEastAsia"/>
        </w:rPr>
      </w:pPr>
    </w:p>
    <w:p w:rsidR="002110FE" w:rsidRPr="00FD7B45" w:rsidRDefault="002110FE" w:rsidP="002110FE">
      <w:pPr>
        <w:tabs>
          <w:tab w:val="left" w:pos="7371"/>
        </w:tabs>
        <w:rPr>
          <w:rFonts w:asciiTheme="majorEastAsia" w:eastAsiaTheme="majorEastAsia" w:hAnsiTheme="majorEastAsia"/>
        </w:rPr>
      </w:pPr>
    </w:p>
    <w:p w:rsidR="002110FE" w:rsidRPr="00FD7B45" w:rsidRDefault="002110FE" w:rsidP="002110FE">
      <w:pPr>
        <w:tabs>
          <w:tab w:val="left" w:pos="7371"/>
        </w:tabs>
        <w:rPr>
          <w:rFonts w:asciiTheme="majorEastAsia" w:eastAsiaTheme="majorEastAsia" w:hAnsiTheme="majorEastAsia"/>
        </w:rPr>
      </w:pPr>
    </w:p>
    <w:p w:rsidR="002110FE" w:rsidRPr="00FD7B45" w:rsidRDefault="002110FE" w:rsidP="002110FE">
      <w:pPr>
        <w:rPr>
          <w:rFonts w:asciiTheme="majorEastAsia" w:eastAsiaTheme="majorEastAsia" w:hAnsiTheme="majorEastAsia"/>
        </w:rPr>
      </w:pPr>
    </w:p>
    <w:sectPr w:rsidR="002110FE" w:rsidRPr="00FD7B45" w:rsidSect="00211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67" w:right="851" w:bottom="567" w:left="1134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B6" w:rsidRDefault="00EE42B6">
      <w:r>
        <w:separator/>
      </w:r>
    </w:p>
  </w:endnote>
  <w:endnote w:type="continuationSeparator" w:id="0">
    <w:p w:rsidR="00EE42B6" w:rsidRDefault="00EE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E3" w:rsidRDefault="009F1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Pr="00097EE8" w:rsidRDefault="002110FE" w:rsidP="002110FE">
    <w:pPr>
      <w:pStyle w:val="Footer"/>
      <w:tabs>
        <w:tab w:val="left" w:pos="7371"/>
      </w:tabs>
      <w:rPr>
        <w:rFonts w:ascii="Arial" w:hAnsi="Arial" w:cs="Arial"/>
        <w:sz w:val="14"/>
        <w:szCs w:val="16"/>
      </w:rPr>
    </w:pP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  <w:r>
      <w:rPr>
        <w:rFonts w:ascii="Arial" w:eastAsia="Arial" w:hAnsi="Arial" w:cs="Arial"/>
        <w:color w:val="000000"/>
        <w:sz w:val="14"/>
        <w:szCs w:val="16"/>
        <w:lang w:val="zh-SG" w:eastAsia="zh-SG" w:bidi="zh-S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Default="0019599D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147320</wp:posOffset>
              </wp:positionV>
              <wp:extent cx="1609090" cy="228600"/>
              <wp:effectExtent l="0" t="444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FE" w:rsidRPr="000B5C96" w:rsidRDefault="002110FE" w:rsidP="002110FE">
                          <w:pPr>
                            <w:rPr>
                              <w:rFonts w:ascii="Arial" w:hAnsi="Arial" w:cs="Arial"/>
                              <w:color w:val="000000"/>
                              <w:sz w:val="13"/>
                              <w:szCs w:val="16"/>
                              <w:lang w:eastAsia="zh-CN"/>
                            </w:rPr>
                          </w:pPr>
                          <w:r w:rsidRPr="000B5C96">
                            <w:rPr>
                              <w:rFonts w:ascii="Arial" w:eastAsia="Arial" w:hAnsi="Arial" w:cs="Arial"/>
                              <w:color w:val="000000"/>
                              <w:sz w:val="13"/>
                              <w:szCs w:val="16"/>
                              <w:lang w:val="zh-SG" w:eastAsia="zh-SG" w:bidi="zh-SG"/>
                            </w:rPr>
                            <w:t>凯恩斯-汤斯维尔-布里斯班 — — 新加坡</w:t>
                          </w:r>
                        </w:p>
                        <w:p w:rsidR="002110FE" w:rsidRPr="00BD143C" w:rsidRDefault="002110FE">
                          <w:pPr>
                            <w:contextualSpacing/>
                            <w:rPr>
                              <w:rFonts w:ascii="Arial" w:hAnsi="Arial" w:cs="Arial"/>
                              <w:color w:val="000000"/>
                              <w:sz w:val="15"/>
                              <w:szCs w:val="16"/>
                            </w:rPr>
                          </w:pPr>
                          <w:r w:rsidRPr="00DC2A0B">
                            <w:rPr>
                              <w:rStyle w:val="A0"/>
                              <w:rFonts w:ascii="Arial" w:eastAsia="Arial" w:hAnsi="Arial" w:cs="Arial"/>
                              <w:color w:val="auto"/>
                              <w:sz w:val="11"/>
                              <w:szCs w:val="16"/>
                              <w:lang w:val="zh-SG" w:eastAsia="zh-SG" w:bidi="zh-SG"/>
                            </w:rPr>
                            <w:t>CRICOS 提供商的程序代码 00117J</w:t>
                          </w:r>
                        </w:p>
                        <w:p w:rsidR="002110FE" w:rsidRPr="000B5C96" w:rsidRDefault="002110FE" w:rsidP="002110FE">
                          <w:pPr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6pt;margin-top:11.6pt;width:126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" filled="f" stroked="f">
              <v:textbox inset="0,0,0,0">
                <w:txbxContent>
                  <w:p w:rsidR="002110FE" w:rsidRPr="000B5C96" w:rsidRDefault="002110FE" w:rsidP="002110FE">
                    <w:pPr>
                      <w:rPr>
                        <w:rFonts w:ascii="Arial" w:hAnsi="Arial" w:cs="Arial"/>
                        <w:color w:val="000000"/>
                        <w:sz w:val="13"/>
                        <w:szCs w:val="16"/>
                        <w:lang w:eastAsia="zh-CN"/>
                      </w:rPr>
                    </w:pPr>
                    <w:r w:rsidRPr="000B5C96">
                      <w:rPr>
                        <w:rFonts w:ascii="Arial" w:eastAsia="Arial" w:hAnsi="Arial" w:cs="Arial"/>
                        <w:color w:val="000000"/>
                        <w:sz w:val="13"/>
                        <w:szCs w:val="16"/>
                        <w:lang w:val="zh-SG" w:eastAsia="zh-SG" w:bidi="zh-SG"/>
                      </w:rPr>
                      <w:t>凯恩斯-汤斯维尔-布里斯班 — — 新加坡</w:t>
                    </w:r>
                  </w:p>
                  <w:p w:rsidR="002110FE" w:rsidRPr="00BD143C" w:rsidRDefault="002110FE">
                    <w:pPr>
                      <w:contextualSpacing/>
                      <w:rPr>
                        <w:rFonts w:ascii="Arial" w:hAnsi="Arial" w:cs="Arial"/>
                        <w:color w:val="000000"/>
                        <w:sz w:val="15"/>
                        <w:szCs w:val="16"/>
                      </w:rPr>
                    </w:pPr>
                    <w:r w:rsidRPr="00DC2A0B">
                      <w:rPr>
                        <w:rStyle w:val="A0"/>
                        <w:rFonts w:ascii="Arial" w:eastAsia="Arial" w:hAnsi="Arial" w:cs="Arial"/>
                        <w:color w:val="auto"/>
                        <w:sz w:val="11"/>
                        <w:szCs w:val="16"/>
                        <w:lang w:val="zh-SG" w:eastAsia="zh-SG" w:bidi="zh-SG"/>
                      </w:rPr>
                      <w:t>CRICOS 提供商的程序代码 00117J</w:t>
                    </w:r>
                  </w:p>
                  <w:p w:rsidR="002110FE" w:rsidRPr="000B5C96" w:rsidRDefault="002110FE" w:rsidP="002110FE">
                    <w:pPr>
                      <w:rPr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110FE">
      <w:rPr>
        <w:lang w:val="zh-SG" w:eastAsia="zh-SG" w:bidi="zh-SG"/>
      </w:rPr>
      <w:tab/>
    </w:r>
    <w:r w:rsidR="002110FE">
      <w:rPr>
        <w:lang w:val="zh-SG" w:eastAsia="zh-SG" w:bidi="zh-SG"/>
      </w:rPr>
      <w:tab/>
    </w:r>
    <w:r w:rsidR="002110FE">
      <w:rPr>
        <w:lang w:val="zh-SG" w:eastAsia="zh-SG" w:bidi="zh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B6" w:rsidRDefault="00EE42B6">
      <w:r>
        <w:separator/>
      </w:r>
    </w:p>
  </w:footnote>
  <w:footnote w:type="continuationSeparator" w:id="0">
    <w:p w:rsidR="00EE42B6" w:rsidRDefault="00EE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E3" w:rsidRDefault="009F1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Default="002110FE" w:rsidP="002110FE">
    <w:pPr>
      <w:pStyle w:val="Header"/>
      <w:jc w:val="right"/>
    </w:pPr>
  </w:p>
  <w:p w:rsidR="002110FE" w:rsidRDefault="002110FE" w:rsidP="002110F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E" w:rsidRDefault="00E10F80" w:rsidP="002110FE">
    <w:pPr>
      <w:pStyle w:val="Header"/>
      <w:tabs>
        <w:tab w:val="clear" w:pos="4153"/>
        <w:tab w:val="clear" w:pos="8306"/>
        <w:tab w:val="left" w:pos="7371"/>
      </w:tabs>
      <w:ind w:right="-285"/>
      <w:jc w:val="right"/>
    </w:pPr>
    <w:r>
      <w:rPr>
        <w:noProof/>
        <w:lang w:val="zh-SG" w:eastAsia="zh-SG" w:bidi="zh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7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9599D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4672965</wp:posOffset>
              </wp:positionH>
              <wp:positionV relativeFrom="paragraph">
                <wp:posOffset>1050925</wp:posOffset>
              </wp:positionV>
              <wp:extent cx="1727835" cy="720090"/>
              <wp:effectExtent l="0" t="3175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0FE" w:rsidRPr="005A23D3" w:rsidRDefault="002110FE" w:rsidP="005A23D3">
                          <w:pPr>
                            <w:rPr>
                              <w:rStyle w:val="A0"/>
                              <w:rFonts w:cs="Times New Roman"/>
                              <w:color w:val="aut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95pt;margin-top:82.75pt;width:136.0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+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" filled="f" stroked="f">
              <v:textbox inset="0,0,0,0">
                <w:txbxContent>
                  <w:p w:rsidR="002110FE" w:rsidRPr="005A23D3" w:rsidRDefault="002110FE" w:rsidP="005A23D3">
                    <w:pPr>
                      <w:rPr>
                        <w:rStyle w:val="A0"/>
                        <w:rFonts w:cs="Times New Roman"/>
                        <w:color w:val="aut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9599D">
      <w:rPr>
        <w:noProof/>
        <w:lang w:val="en-US" w:eastAsia="zh-CN"/>
      </w:rPr>
      <w:drawing>
        <wp:inline distT="0" distB="0" distL="0" distR="0">
          <wp:extent cx="1981200" cy="1038225"/>
          <wp:effectExtent l="0" t="0" r="0" b="9525"/>
          <wp:docPr id="1" name="Picture 1" descr="JC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025F0"/>
    <w:multiLevelType w:val="hybridMultilevel"/>
    <w:tmpl w:val="C860B328"/>
    <w:lvl w:ilvl="0" w:tplc="5E3E0C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A1"/>
    <w:rsid w:val="000173AA"/>
    <w:rsid w:val="00037215"/>
    <w:rsid w:val="00190ECB"/>
    <w:rsid w:val="0019599D"/>
    <w:rsid w:val="001A4D09"/>
    <w:rsid w:val="001D7618"/>
    <w:rsid w:val="002110FE"/>
    <w:rsid w:val="002E01A9"/>
    <w:rsid w:val="004025A3"/>
    <w:rsid w:val="004109AF"/>
    <w:rsid w:val="005A23D3"/>
    <w:rsid w:val="005C3B3F"/>
    <w:rsid w:val="00686645"/>
    <w:rsid w:val="00794232"/>
    <w:rsid w:val="007F44EC"/>
    <w:rsid w:val="009127A1"/>
    <w:rsid w:val="009445EA"/>
    <w:rsid w:val="0096221E"/>
    <w:rsid w:val="00994A1B"/>
    <w:rsid w:val="009F18E3"/>
    <w:rsid w:val="00BA2A0F"/>
    <w:rsid w:val="00BC5D5C"/>
    <w:rsid w:val="00C7720E"/>
    <w:rsid w:val="00D8748A"/>
    <w:rsid w:val="00DA09D2"/>
    <w:rsid w:val="00DE564C"/>
    <w:rsid w:val="00E10F80"/>
    <w:rsid w:val="00EE42B6"/>
    <w:rsid w:val="00F41D75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808B2EFA-A6A7-41F1-B55A-211C301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EC"/>
    <w:pPr>
      <w:autoSpaceDE w:val="0"/>
      <w:autoSpaceDN w:val="0"/>
    </w:pPr>
    <w:rPr>
      <w:lang w:eastAsia="en-US"/>
    </w:rPr>
  </w:style>
  <w:style w:type="paragraph" w:styleId="Heading3">
    <w:name w:val="heading 3"/>
    <w:basedOn w:val="Normal"/>
    <w:next w:val="Normal"/>
    <w:qFormat/>
    <w:rsid w:val="007F44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96"/>
    <w:pPr>
      <w:tabs>
        <w:tab w:val="center" w:pos="4153"/>
        <w:tab w:val="right" w:pos="8306"/>
      </w:tabs>
    </w:pPr>
  </w:style>
  <w:style w:type="character" w:customStyle="1" w:styleId="A0">
    <w:name w:val="A0"/>
    <w:rsid w:val="00FA4A96"/>
    <w:rPr>
      <w:rFonts w:cs="Myriad Pro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rsid w:val="00DE28EE"/>
    <w:rPr>
      <w:rFonts w:cs="Myriad Pro"/>
      <w:color w:val="000000"/>
      <w:sz w:val="12"/>
      <w:szCs w:val="12"/>
    </w:rPr>
  </w:style>
  <w:style w:type="paragraph" w:customStyle="1" w:styleId="Pa1">
    <w:name w:val="Pa1"/>
    <w:basedOn w:val="Normal"/>
    <w:next w:val="Normal"/>
    <w:rsid w:val="00DE28EE"/>
    <w:pPr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basedOn w:val="DefaultParagraphFont"/>
    <w:rsid w:val="005D5604"/>
    <w:rPr>
      <w:color w:val="0000FF"/>
      <w:u w:val="single"/>
    </w:rPr>
  </w:style>
  <w:style w:type="paragraph" w:styleId="BodyText2">
    <w:name w:val="Body Text 2"/>
    <w:basedOn w:val="Normal"/>
    <w:rsid w:val="007F44EC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D8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4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cae1\Local%20Settings\Temporary%20Internet%20Files\Content.IE5\87TZ2UF1\TVL_Letter_Custom_feb20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3ABE-6D8E-48BE-83AB-B00AEEF6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TVL_Letter_Custom_feb2009[1]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James Cook University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elcae1</dc:creator>
  <cp:lastModifiedBy>Admin</cp:lastModifiedBy>
  <cp:revision>2</cp:revision>
  <cp:lastPrinted>2009-01-20T06:25:00Z</cp:lastPrinted>
  <dcterms:created xsi:type="dcterms:W3CDTF">2016-06-02T02:10:00Z</dcterms:created>
  <dcterms:modified xsi:type="dcterms:W3CDTF">2016-06-02T02:10:00Z</dcterms:modified>
</cp:coreProperties>
</file>